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65" w:rsidRPr="004F0B31" w:rsidRDefault="00295365" w:rsidP="00295365">
      <w:pPr>
        <w:jc w:val="center"/>
        <w:rPr>
          <w:rFonts w:ascii="Calibri" w:hAnsi="Calibri"/>
          <w:sz w:val="22"/>
          <w:szCs w:val="22"/>
          <w:lang w:val="sr-Cyrl-RS"/>
        </w:rPr>
      </w:pPr>
    </w:p>
    <w:p w:rsidR="00295365" w:rsidRPr="00D65D38" w:rsidRDefault="004F0B31" w:rsidP="002953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RS"/>
        </w:rPr>
        <w:t>Г</w:t>
      </w:r>
      <w:proofErr w:type="spellStart"/>
      <w:r w:rsidR="00554FA0">
        <w:rPr>
          <w:rFonts w:ascii="Calibri" w:hAnsi="Calibri"/>
          <w:sz w:val="22"/>
          <w:szCs w:val="22"/>
        </w:rPr>
        <w:t>одишњ</w:t>
      </w:r>
      <w:r w:rsidR="00554FA0" w:rsidRPr="00D65D38">
        <w:rPr>
          <w:rFonts w:ascii="Calibri" w:hAnsi="Calibri"/>
          <w:sz w:val="22"/>
          <w:szCs w:val="22"/>
        </w:rPr>
        <w:t>и</w:t>
      </w:r>
      <w:proofErr w:type="spellEnd"/>
      <w:r w:rsidR="00295365" w:rsidRPr="00D65D38">
        <w:rPr>
          <w:rFonts w:ascii="Calibri" w:hAnsi="Calibri"/>
          <w:sz w:val="22"/>
          <w:szCs w:val="22"/>
        </w:rPr>
        <w:t xml:space="preserve"> </w:t>
      </w:r>
      <w:proofErr w:type="spellStart"/>
      <w:r w:rsidR="00295365" w:rsidRPr="00D65D38">
        <w:rPr>
          <w:rFonts w:ascii="Calibri" w:hAnsi="Calibri"/>
          <w:sz w:val="22"/>
          <w:szCs w:val="22"/>
        </w:rPr>
        <w:t>план</w:t>
      </w:r>
      <w:proofErr w:type="spellEnd"/>
      <w:r w:rsidR="00295365" w:rsidRPr="00D65D38">
        <w:rPr>
          <w:rFonts w:ascii="Calibri" w:hAnsi="Calibri"/>
          <w:sz w:val="22"/>
          <w:szCs w:val="22"/>
        </w:rPr>
        <w:t xml:space="preserve"> </w:t>
      </w:r>
      <w:proofErr w:type="spellStart"/>
      <w:r w:rsidR="00295365" w:rsidRPr="00D65D38">
        <w:rPr>
          <w:rFonts w:ascii="Calibri" w:hAnsi="Calibri"/>
          <w:sz w:val="22"/>
          <w:szCs w:val="22"/>
        </w:rPr>
        <w:t>инспекцијског</w:t>
      </w:r>
      <w:proofErr w:type="spellEnd"/>
      <w:r w:rsidR="00295365" w:rsidRPr="00D65D38">
        <w:rPr>
          <w:rFonts w:ascii="Calibri" w:hAnsi="Calibri"/>
          <w:sz w:val="22"/>
          <w:szCs w:val="22"/>
        </w:rPr>
        <w:t xml:space="preserve"> </w:t>
      </w:r>
      <w:proofErr w:type="spellStart"/>
      <w:r w:rsidR="00295365" w:rsidRPr="00D65D38">
        <w:rPr>
          <w:rFonts w:ascii="Calibri" w:hAnsi="Calibri"/>
          <w:sz w:val="22"/>
          <w:szCs w:val="22"/>
        </w:rPr>
        <w:t>над</w:t>
      </w:r>
      <w:r w:rsidR="00295365">
        <w:rPr>
          <w:rFonts w:ascii="Calibri" w:hAnsi="Calibri"/>
          <w:sz w:val="22"/>
          <w:szCs w:val="22"/>
        </w:rPr>
        <w:t>зора</w:t>
      </w:r>
      <w:proofErr w:type="spellEnd"/>
      <w:r w:rsidR="00295365">
        <w:rPr>
          <w:rFonts w:ascii="Calibri" w:hAnsi="Calibri"/>
          <w:sz w:val="22"/>
          <w:szCs w:val="22"/>
        </w:rPr>
        <w:t xml:space="preserve">  </w:t>
      </w:r>
      <w:proofErr w:type="spellStart"/>
      <w:r w:rsidR="00295365">
        <w:rPr>
          <w:rFonts w:ascii="Calibri" w:hAnsi="Calibri"/>
          <w:sz w:val="22"/>
          <w:szCs w:val="22"/>
        </w:rPr>
        <w:t>за</w:t>
      </w:r>
      <w:proofErr w:type="spellEnd"/>
      <w:r w:rsidR="00295365">
        <w:rPr>
          <w:rFonts w:ascii="Calibri" w:hAnsi="Calibri"/>
          <w:sz w:val="22"/>
          <w:szCs w:val="22"/>
        </w:rPr>
        <w:t xml:space="preserve"> 2017</w:t>
      </w:r>
      <w:r w:rsidR="00295365" w:rsidRPr="00D65D38">
        <w:rPr>
          <w:rFonts w:ascii="Calibri" w:hAnsi="Calibri"/>
          <w:sz w:val="22"/>
          <w:szCs w:val="22"/>
        </w:rPr>
        <w:t>/201</w:t>
      </w:r>
      <w:r w:rsidR="00295365">
        <w:rPr>
          <w:rFonts w:ascii="Calibri" w:hAnsi="Calibri"/>
          <w:sz w:val="22"/>
          <w:szCs w:val="22"/>
        </w:rPr>
        <w:t>8</w:t>
      </w:r>
      <w:r w:rsidR="00295365" w:rsidRPr="00D65D38"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 w:rsidR="00295365" w:rsidRPr="00D65D38">
        <w:rPr>
          <w:rFonts w:ascii="Calibri" w:hAnsi="Calibri"/>
          <w:sz w:val="22"/>
          <w:szCs w:val="22"/>
        </w:rPr>
        <w:t>године</w:t>
      </w:r>
      <w:proofErr w:type="spellEnd"/>
      <w:proofErr w:type="gramEnd"/>
    </w:p>
    <w:p w:rsidR="00295365" w:rsidRPr="00D65D38" w:rsidRDefault="00295365" w:rsidP="0029536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231"/>
        <w:gridCol w:w="812"/>
        <w:gridCol w:w="1648"/>
        <w:gridCol w:w="1747"/>
        <w:gridCol w:w="1444"/>
        <w:gridCol w:w="236"/>
      </w:tblGrid>
      <w:tr w:rsidR="00295365" w:rsidRPr="00D65D38" w:rsidTr="00554FA0">
        <w:tc>
          <w:tcPr>
            <w:tcW w:w="1750" w:type="dxa"/>
            <w:shd w:val="clear" w:color="auto" w:fill="auto"/>
          </w:tcPr>
          <w:p w:rsidR="00295365" w:rsidRPr="00D65D38" w:rsidRDefault="00295365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Општина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295365" w:rsidRPr="00D65D38" w:rsidRDefault="000622C2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Трговиште</w:t>
            </w:r>
            <w:proofErr w:type="spellEnd"/>
          </w:p>
        </w:tc>
      </w:tr>
      <w:tr w:rsidR="00295365" w:rsidRPr="00D65D38" w:rsidTr="00554FA0">
        <w:tc>
          <w:tcPr>
            <w:tcW w:w="1750" w:type="dxa"/>
            <w:shd w:val="clear" w:color="auto" w:fill="auto"/>
          </w:tcPr>
          <w:p w:rsidR="00295365" w:rsidRPr="00D65D38" w:rsidRDefault="00295365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Име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295365" w:rsidRPr="00D65D38" w:rsidRDefault="000622C2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Благица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Недељковић</w:t>
            </w:r>
            <w:proofErr w:type="spellEnd"/>
          </w:p>
        </w:tc>
      </w:tr>
      <w:tr w:rsidR="00295365" w:rsidRPr="00D65D38" w:rsidTr="00554FA0">
        <w:tc>
          <w:tcPr>
            <w:tcW w:w="1750" w:type="dxa"/>
            <w:shd w:val="clear" w:color="auto" w:fill="auto"/>
          </w:tcPr>
          <w:p w:rsidR="00295365" w:rsidRPr="00D65D38" w:rsidRDefault="00295365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295365" w:rsidRPr="00D65D38" w:rsidRDefault="000622C2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Ул.Краља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Петра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Карађорђевића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295365" w:rsidRPr="00D65D38" w:rsidTr="00554FA0">
        <w:tc>
          <w:tcPr>
            <w:tcW w:w="1750" w:type="dxa"/>
            <w:shd w:val="clear" w:color="auto" w:fill="auto"/>
          </w:tcPr>
          <w:p w:rsidR="00295365" w:rsidRPr="00D65D38" w:rsidRDefault="00295365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Број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легитимације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295365" w:rsidRPr="000622C2" w:rsidRDefault="000622C2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12-0164/12</w:t>
            </w:r>
          </w:p>
        </w:tc>
      </w:tr>
      <w:tr w:rsidR="00933BBE" w:rsidRPr="00D65D38" w:rsidTr="00554FA0">
        <w:trPr>
          <w:trHeight w:val="778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BE" w:rsidRPr="00D65D38" w:rsidRDefault="0097585A" w:rsidP="002701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33BB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933BBE" w:rsidRPr="00D65D38" w:rsidRDefault="00573E14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33BBE" w:rsidRPr="00D65D38" w:rsidTr="00554FA0">
        <w:trPr>
          <w:trHeight w:val="1492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933BBE" w:rsidRDefault="00933BBE" w:rsidP="002701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33BBE" w:rsidRPr="00D65D38" w:rsidRDefault="00933BBE" w:rsidP="00413F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933BBE" w:rsidRPr="00D65D38" w:rsidRDefault="00573E14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ОШ“Бранко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Радичевић“Трговиште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933BBE" w:rsidRPr="00D65D38" w:rsidRDefault="00573E14" w:rsidP="00C2519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ОШ“Бора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Станковић“Ново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Село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:rsidR="00933BBE" w:rsidRPr="000622C2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ОШ“Вук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Караџић“Доњи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Стајевац</w:t>
            </w:r>
            <w:proofErr w:type="spellEnd"/>
          </w:p>
        </w:tc>
        <w:tc>
          <w:tcPr>
            <w:tcW w:w="1444" w:type="dxa"/>
            <w:shd w:val="clear" w:color="auto" w:fill="auto"/>
            <w:vAlign w:val="center"/>
          </w:tcPr>
          <w:p w:rsidR="00933BBE" w:rsidRPr="000622C2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ОШ“Жарко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Зрењанин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Уча“Радовница</w:t>
            </w:r>
            <w:proofErr w:type="spellEnd"/>
          </w:p>
        </w:tc>
        <w:tc>
          <w:tcPr>
            <w:tcW w:w="222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BBE" w:rsidRPr="00D65D38" w:rsidTr="00554FA0">
        <w:trPr>
          <w:trHeight w:val="1709"/>
        </w:trPr>
        <w:tc>
          <w:tcPr>
            <w:tcW w:w="1750" w:type="dxa"/>
            <w:vMerge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ССШ“Милутин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Бојић“Трговишт</w:t>
            </w:r>
            <w:r w:rsidR="00B25E7A">
              <w:rPr>
                <w:rFonts w:ascii="Calibri" w:hAnsi="Calibri"/>
                <w:sz w:val="22"/>
                <w:szCs w:val="22"/>
              </w:rPr>
              <w:t>е</w:t>
            </w:r>
            <w:proofErr w:type="spellEnd"/>
            <w:r w:rsidR="0064418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7B33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5E7A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933BBE" w:rsidRPr="00D65D38" w:rsidRDefault="00554FA0" w:rsidP="00FF77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ПУ“П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o</w:t>
            </w:r>
            <w:proofErr w:type="spellStart"/>
            <w:r w:rsidR="00933BBE">
              <w:rPr>
                <w:rFonts w:ascii="Calibri" w:hAnsi="Calibri"/>
                <w:sz w:val="22"/>
                <w:szCs w:val="22"/>
              </w:rPr>
              <w:t>летар</w:t>
            </w:r>
            <w:proofErr w:type="spellEnd"/>
            <w:r w:rsidR="004F0B31">
              <w:rPr>
                <w:rFonts w:ascii="Calibri" w:hAnsi="Calibri"/>
                <w:sz w:val="22"/>
                <w:szCs w:val="22"/>
                <w:lang w:val="sr-Cyrl-RS"/>
              </w:rPr>
              <w:t>а</w:t>
            </w:r>
            <w:proofErr w:type="spellStart"/>
            <w:r w:rsidR="00933BBE">
              <w:rPr>
                <w:rFonts w:ascii="Calibri" w:hAnsi="Calibri"/>
                <w:sz w:val="22"/>
                <w:szCs w:val="22"/>
              </w:rPr>
              <w:t>ц“Трговиште</w:t>
            </w:r>
            <w:proofErr w:type="spellEnd"/>
          </w:p>
        </w:tc>
        <w:tc>
          <w:tcPr>
            <w:tcW w:w="1747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BBE" w:rsidRPr="00D65D38" w:rsidTr="00554FA0">
        <w:trPr>
          <w:trHeight w:val="70"/>
        </w:trPr>
        <w:tc>
          <w:tcPr>
            <w:tcW w:w="1750" w:type="dxa"/>
            <w:vMerge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3BBE" w:rsidRPr="00D65D38" w:rsidTr="00554FA0">
        <w:tc>
          <w:tcPr>
            <w:tcW w:w="1750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Период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у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коме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ће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се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вршити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редовни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надзор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933BBE" w:rsidRPr="009122B4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01.11.до 15.12.2017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године</w:t>
            </w:r>
            <w:proofErr w:type="spellEnd"/>
          </w:p>
        </w:tc>
      </w:tr>
      <w:tr w:rsidR="00933BBE" w:rsidRPr="00D65D38" w:rsidTr="00554FA0">
        <w:trPr>
          <w:trHeight w:val="477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933BBE" w:rsidRPr="00D65D38" w:rsidRDefault="00933BBE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Очекивани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број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ванредних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надзора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период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у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коме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ће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се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вршити</w:t>
            </w:r>
            <w:proofErr w:type="spellEnd"/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Очекивани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број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надзора</w:t>
            </w:r>
            <w:proofErr w:type="spellEnd"/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Период</w:t>
            </w:r>
            <w:proofErr w:type="spellEnd"/>
          </w:p>
        </w:tc>
      </w:tr>
      <w:tr w:rsidR="00933BBE" w:rsidRPr="00D65D38" w:rsidTr="00554FA0">
        <w:trPr>
          <w:trHeight w:val="476"/>
        </w:trPr>
        <w:tc>
          <w:tcPr>
            <w:tcW w:w="1750" w:type="dxa"/>
            <w:vMerge/>
            <w:shd w:val="clear" w:color="auto" w:fill="auto"/>
          </w:tcPr>
          <w:p w:rsidR="00933BBE" w:rsidRPr="00D65D38" w:rsidRDefault="00933BBE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933BBE" w:rsidRPr="00D65D38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933BBE" w:rsidRPr="009122B4" w:rsidRDefault="00933BBE" w:rsidP="00BA6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01.01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30.12.2018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године</w:t>
            </w:r>
            <w:proofErr w:type="spellEnd"/>
          </w:p>
        </w:tc>
      </w:tr>
      <w:tr w:rsidR="00933BBE" w:rsidRPr="00D65D38" w:rsidTr="00554FA0">
        <w:tc>
          <w:tcPr>
            <w:tcW w:w="1750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Облици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надзора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</w:tcPr>
          <w:p w:rsidR="00933BBE" w:rsidRPr="009122B4" w:rsidRDefault="00933BBE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Ванредни,допун</w:t>
            </w:r>
            <w:proofErr w:type="spellEnd"/>
            <w:r w:rsidR="004F0B31">
              <w:rPr>
                <w:rFonts w:ascii="Calibri" w:hAnsi="Calibri"/>
                <w:sz w:val="22"/>
                <w:szCs w:val="22"/>
                <w:lang w:val="sr-Cyrl-RS"/>
              </w:rPr>
              <w:t>с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sz w:val="22"/>
                <w:szCs w:val="22"/>
              </w:rPr>
              <w:t>ки,контролни</w:t>
            </w:r>
            <w:proofErr w:type="spellEnd"/>
          </w:p>
        </w:tc>
      </w:tr>
      <w:tr w:rsidR="00933BBE" w:rsidRPr="00D65D38" w:rsidTr="00554FA0">
        <w:tc>
          <w:tcPr>
            <w:tcW w:w="1750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Планиране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мере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активности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превентивног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деловања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933BBE" w:rsidRPr="00D65D38" w:rsidRDefault="00933BBE" w:rsidP="00BA662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Саветодавне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посете,посете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позив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директора,дилеме,недоумице,савети</w:t>
            </w:r>
            <w:proofErr w:type="spellEnd"/>
          </w:p>
        </w:tc>
      </w:tr>
      <w:tr w:rsidR="00933BBE" w:rsidRPr="00D65D38" w:rsidTr="00554FA0">
        <w:tc>
          <w:tcPr>
            <w:tcW w:w="1750" w:type="dxa"/>
            <w:shd w:val="clear" w:color="auto" w:fill="auto"/>
            <w:vAlign w:val="center"/>
          </w:tcPr>
          <w:p w:rsidR="00933BBE" w:rsidRPr="00D65D38" w:rsidRDefault="00933BBE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Планиране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мере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активности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спречавање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делатности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нерегистрованих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субјекта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933BBE" w:rsidRPr="00D65D38" w:rsidRDefault="00933BBE" w:rsidP="00BA662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Нема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нерегистрованих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субјеката</w:t>
            </w:r>
            <w:proofErr w:type="spellEnd"/>
          </w:p>
        </w:tc>
      </w:tr>
      <w:tr w:rsidR="00573E14" w:rsidRPr="00D65D38" w:rsidTr="00554FA0">
        <w:tc>
          <w:tcPr>
            <w:tcW w:w="1750" w:type="dxa"/>
            <w:shd w:val="clear" w:color="auto" w:fill="auto"/>
            <w:vAlign w:val="center"/>
          </w:tcPr>
          <w:p w:rsidR="00573E14" w:rsidRPr="00D65D38" w:rsidRDefault="00573E14" w:rsidP="00BA6625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Потребна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средства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остваривање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:rsidR="00573E14" w:rsidRPr="00D65D38" w:rsidRDefault="00573E14" w:rsidP="00FE681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Плате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доприноси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пратећи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расходи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везани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инспекторе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>.</w:t>
            </w:r>
          </w:p>
          <w:p w:rsidR="00573E14" w:rsidRPr="00D65D38" w:rsidRDefault="00573E14" w:rsidP="00FE681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Опрема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рад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573E14" w:rsidRPr="00D65D38" w:rsidRDefault="00573E14" w:rsidP="00FE681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D65D38">
              <w:rPr>
                <w:rFonts w:ascii="Calibri" w:hAnsi="Calibri"/>
                <w:sz w:val="22"/>
                <w:szCs w:val="22"/>
              </w:rPr>
              <w:t>расходи</w:t>
            </w:r>
            <w:proofErr w:type="spellEnd"/>
            <w:proofErr w:type="gramEnd"/>
            <w:r w:rsidRPr="00D65D38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издатци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>.</w:t>
            </w:r>
          </w:p>
          <w:p w:rsidR="00573E14" w:rsidRPr="00D65D38" w:rsidRDefault="00573E14" w:rsidP="00FE681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Остали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расходи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издатци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потребни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за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вршење</w:t>
            </w:r>
            <w:proofErr w:type="spellEnd"/>
            <w:r w:rsidRPr="00D65D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5D38">
              <w:rPr>
                <w:rFonts w:ascii="Calibri" w:hAnsi="Calibri"/>
                <w:sz w:val="22"/>
                <w:szCs w:val="22"/>
              </w:rPr>
              <w:t>послова</w:t>
            </w:r>
            <w:proofErr w:type="spellEnd"/>
          </w:p>
          <w:p w:rsidR="00573E14" w:rsidRPr="00D65D38" w:rsidRDefault="00573E14" w:rsidP="00FE6819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D65D38">
              <w:rPr>
                <w:rFonts w:ascii="Calibri" w:hAnsi="Calibri"/>
                <w:sz w:val="22"/>
                <w:szCs w:val="22"/>
              </w:rPr>
              <w:t>инспекције</w:t>
            </w:r>
            <w:proofErr w:type="spellEnd"/>
            <w:proofErr w:type="gramEnd"/>
            <w:r w:rsidRPr="00D65D3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295365" w:rsidRPr="00D65D38" w:rsidRDefault="00295365" w:rsidP="00295365">
      <w:pPr>
        <w:tabs>
          <w:tab w:val="center" w:pos="7200"/>
        </w:tabs>
        <w:rPr>
          <w:rFonts w:ascii="Calibri" w:hAnsi="Calibri" w:cs="Calibri"/>
          <w:sz w:val="22"/>
          <w:szCs w:val="22"/>
        </w:rPr>
      </w:pPr>
    </w:p>
    <w:p w:rsidR="00295365" w:rsidRDefault="00295365" w:rsidP="00AD403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D425F" w:rsidRDefault="000D425F" w:rsidP="002E229F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0D425F" w:rsidSect="0024536D">
      <w:footerReference w:type="default" r:id="rId9"/>
      <w:pgSz w:w="11906" w:h="16838"/>
      <w:pgMar w:top="567" w:right="1134" w:bottom="567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33" w:rsidRDefault="00430D33">
      <w:r>
        <w:separator/>
      </w:r>
    </w:p>
  </w:endnote>
  <w:endnote w:type="continuationSeparator" w:id="0">
    <w:p w:rsidR="00430D33" w:rsidRDefault="0043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2C" w:rsidRDefault="00F441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B31">
      <w:rPr>
        <w:noProof/>
      </w:rPr>
      <w:t>1</w:t>
    </w:r>
    <w:r>
      <w:rPr>
        <w:noProof/>
      </w:rPr>
      <w:fldChar w:fldCharType="end"/>
    </w:r>
  </w:p>
  <w:p w:rsidR="00EB632C" w:rsidRDefault="00EB6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33" w:rsidRDefault="00430D33">
      <w:r>
        <w:separator/>
      </w:r>
    </w:p>
  </w:footnote>
  <w:footnote w:type="continuationSeparator" w:id="0">
    <w:p w:rsidR="00430D33" w:rsidRDefault="0043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57B"/>
    <w:multiLevelType w:val="hybridMultilevel"/>
    <w:tmpl w:val="3AAADF12"/>
    <w:lvl w:ilvl="0" w:tplc="0409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1">
    <w:nsid w:val="10EB2835"/>
    <w:multiLevelType w:val="hybridMultilevel"/>
    <w:tmpl w:val="6A9E9994"/>
    <w:lvl w:ilvl="0" w:tplc="0409000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2"/>
        </w:tabs>
        <w:ind w:left="7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2"/>
        </w:tabs>
        <w:ind w:left="8462" w:hanging="360"/>
      </w:pPr>
      <w:rPr>
        <w:rFonts w:ascii="Wingdings" w:hAnsi="Wingdings" w:hint="default"/>
      </w:rPr>
    </w:lvl>
  </w:abstractNum>
  <w:abstractNum w:abstractNumId="2">
    <w:nsid w:val="182B6E04"/>
    <w:multiLevelType w:val="hybridMultilevel"/>
    <w:tmpl w:val="B8E016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CCB"/>
    <w:multiLevelType w:val="hybridMultilevel"/>
    <w:tmpl w:val="89703242"/>
    <w:lvl w:ilvl="0" w:tplc="CC50A8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14034"/>
    <w:multiLevelType w:val="hybridMultilevel"/>
    <w:tmpl w:val="7758F8D8"/>
    <w:lvl w:ilvl="0" w:tplc="0409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4"/>
    <w:rsid w:val="00011677"/>
    <w:rsid w:val="00035254"/>
    <w:rsid w:val="00056DFD"/>
    <w:rsid w:val="000622C2"/>
    <w:rsid w:val="00082DE8"/>
    <w:rsid w:val="000A05AC"/>
    <w:rsid w:val="000A2869"/>
    <w:rsid w:val="000D425F"/>
    <w:rsid w:val="000E4320"/>
    <w:rsid w:val="000E719F"/>
    <w:rsid w:val="00102478"/>
    <w:rsid w:val="001822F7"/>
    <w:rsid w:val="001D5026"/>
    <w:rsid w:val="001D7B31"/>
    <w:rsid w:val="002206A9"/>
    <w:rsid w:val="00243734"/>
    <w:rsid w:val="0024536D"/>
    <w:rsid w:val="00247E54"/>
    <w:rsid w:val="00254B28"/>
    <w:rsid w:val="00264BBA"/>
    <w:rsid w:val="00275D43"/>
    <w:rsid w:val="00275E0D"/>
    <w:rsid w:val="002841F1"/>
    <w:rsid w:val="00295365"/>
    <w:rsid w:val="002B439F"/>
    <w:rsid w:val="002D4714"/>
    <w:rsid w:val="002E229F"/>
    <w:rsid w:val="002F2C75"/>
    <w:rsid w:val="002F6ABA"/>
    <w:rsid w:val="0031432D"/>
    <w:rsid w:val="00317FD4"/>
    <w:rsid w:val="00323A02"/>
    <w:rsid w:val="00356F66"/>
    <w:rsid w:val="00362D16"/>
    <w:rsid w:val="00382597"/>
    <w:rsid w:val="0039519F"/>
    <w:rsid w:val="003E0B4D"/>
    <w:rsid w:val="00403B58"/>
    <w:rsid w:val="00413F76"/>
    <w:rsid w:val="00430D33"/>
    <w:rsid w:val="0043614D"/>
    <w:rsid w:val="004662B2"/>
    <w:rsid w:val="0048695F"/>
    <w:rsid w:val="004A3A59"/>
    <w:rsid w:val="004B5431"/>
    <w:rsid w:val="004C3463"/>
    <w:rsid w:val="004C4D6C"/>
    <w:rsid w:val="004C5B10"/>
    <w:rsid w:val="004C7193"/>
    <w:rsid w:val="004C7F25"/>
    <w:rsid w:val="004F0B31"/>
    <w:rsid w:val="004F1B34"/>
    <w:rsid w:val="005178C2"/>
    <w:rsid w:val="005266B6"/>
    <w:rsid w:val="005446BB"/>
    <w:rsid w:val="00545656"/>
    <w:rsid w:val="00545956"/>
    <w:rsid w:val="00546B60"/>
    <w:rsid w:val="005506F4"/>
    <w:rsid w:val="00554FA0"/>
    <w:rsid w:val="00573E14"/>
    <w:rsid w:val="0058650D"/>
    <w:rsid w:val="0059143E"/>
    <w:rsid w:val="005C6D7C"/>
    <w:rsid w:val="005C6FEE"/>
    <w:rsid w:val="005D036A"/>
    <w:rsid w:val="005D0D0C"/>
    <w:rsid w:val="005D4872"/>
    <w:rsid w:val="00606C70"/>
    <w:rsid w:val="00644183"/>
    <w:rsid w:val="006514A5"/>
    <w:rsid w:val="00657A7E"/>
    <w:rsid w:val="00661FD3"/>
    <w:rsid w:val="00664DEA"/>
    <w:rsid w:val="00665804"/>
    <w:rsid w:val="00672CEA"/>
    <w:rsid w:val="00686A5E"/>
    <w:rsid w:val="006A0498"/>
    <w:rsid w:val="006C5067"/>
    <w:rsid w:val="006E160E"/>
    <w:rsid w:val="006F6557"/>
    <w:rsid w:val="00701B55"/>
    <w:rsid w:val="007039CE"/>
    <w:rsid w:val="00714C8A"/>
    <w:rsid w:val="00722C2F"/>
    <w:rsid w:val="00743A9E"/>
    <w:rsid w:val="00762678"/>
    <w:rsid w:val="00773939"/>
    <w:rsid w:val="00787B57"/>
    <w:rsid w:val="00792B64"/>
    <w:rsid w:val="0079448F"/>
    <w:rsid w:val="007B332C"/>
    <w:rsid w:val="007C717F"/>
    <w:rsid w:val="007D15FD"/>
    <w:rsid w:val="007E5A59"/>
    <w:rsid w:val="007E7C02"/>
    <w:rsid w:val="007F2C38"/>
    <w:rsid w:val="00810AD9"/>
    <w:rsid w:val="00811E24"/>
    <w:rsid w:val="00844A1D"/>
    <w:rsid w:val="008460DE"/>
    <w:rsid w:val="00857E60"/>
    <w:rsid w:val="008663F6"/>
    <w:rsid w:val="008A706C"/>
    <w:rsid w:val="008B3F19"/>
    <w:rsid w:val="008C2A93"/>
    <w:rsid w:val="008C42AC"/>
    <w:rsid w:val="009122B4"/>
    <w:rsid w:val="009132ED"/>
    <w:rsid w:val="00933BBE"/>
    <w:rsid w:val="009447B8"/>
    <w:rsid w:val="00947569"/>
    <w:rsid w:val="00952682"/>
    <w:rsid w:val="00965077"/>
    <w:rsid w:val="00967884"/>
    <w:rsid w:val="0097585A"/>
    <w:rsid w:val="00987CA3"/>
    <w:rsid w:val="00993D19"/>
    <w:rsid w:val="00994C0D"/>
    <w:rsid w:val="009A34B2"/>
    <w:rsid w:val="009B0D8E"/>
    <w:rsid w:val="009D330B"/>
    <w:rsid w:val="00A71284"/>
    <w:rsid w:val="00A811D4"/>
    <w:rsid w:val="00AB2FF4"/>
    <w:rsid w:val="00AB7573"/>
    <w:rsid w:val="00AD4034"/>
    <w:rsid w:val="00AF7E39"/>
    <w:rsid w:val="00B13AB8"/>
    <w:rsid w:val="00B25E7A"/>
    <w:rsid w:val="00B35BE6"/>
    <w:rsid w:val="00B42E7D"/>
    <w:rsid w:val="00B72660"/>
    <w:rsid w:val="00BA6625"/>
    <w:rsid w:val="00BB07FC"/>
    <w:rsid w:val="00BC0D76"/>
    <w:rsid w:val="00BC1BAF"/>
    <w:rsid w:val="00BC57CE"/>
    <w:rsid w:val="00BD41D1"/>
    <w:rsid w:val="00BD72E1"/>
    <w:rsid w:val="00C31624"/>
    <w:rsid w:val="00C91780"/>
    <w:rsid w:val="00C929F2"/>
    <w:rsid w:val="00CA6040"/>
    <w:rsid w:val="00CA7BF9"/>
    <w:rsid w:val="00CB375A"/>
    <w:rsid w:val="00CC071C"/>
    <w:rsid w:val="00CC2831"/>
    <w:rsid w:val="00CF32A8"/>
    <w:rsid w:val="00D023BB"/>
    <w:rsid w:val="00D125C6"/>
    <w:rsid w:val="00D1372B"/>
    <w:rsid w:val="00D25D29"/>
    <w:rsid w:val="00D46159"/>
    <w:rsid w:val="00D65D38"/>
    <w:rsid w:val="00D938D2"/>
    <w:rsid w:val="00D9747F"/>
    <w:rsid w:val="00DA5528"/>
    <w:rsid w:val="00DE1B57"/>
    <w:rsid w:val="00E07173"/>
    <w:rsid w:val="00E52A2B"/>
    <w:rsid w:val="00E906EC"/>
    <w:rsid w:val="00E96FB0"/>
    <w:rsid w:val="00EB4436"/>
    <w:rsid w:val="00EB632C"/>
    <w:rsid w:val="00F12E13"/>
    <w:rsid w:val="00F2088D"/>
    <w:rsid w:val="00F36931"/>
    <w:rsid w:val="00F4416D"/>
    <w:rsid w:val="00F81230"/>
    <w:rsid w:val="00FA70F2"/>
    <w:rsid w:val="00FB146D"/>
    <w:rsid w:val="00FC318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9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773939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DE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32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CA6040"/>
    <w:pPr>
      <w:spacing w:after="120"/>
    </w:pPr>
  </w:style>
  <w:style w:type="character" w:customStyle="1" w:styleId="BodyTextChar">
    <w:name w:val="Body Text Char"/>
    <w:link w:val="BodyText"/>
    <w:rsid w:val="00CA6040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CA6040"/>
    <w:pPr>
      <w:ind w:firstLine="1080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CA6040"/>
    <w:rPr>
      <w:sz w:val="24"/>
      <w:szCs w:val="24"/>
      <w:lang w:val="sr-Cyrl-CS" w:eastAsia="en-US"/>
    </w:rPr>
  </w:style>
  <w:style w:type="paragraph" w:customStyle="1" w:styleId="Standard">
    <w:name w:val="Standard"/>
    <w:rsid w:val="002453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yiv1121115045msolistparagraph">
    <w:name w:val="yiv1121115045msolistparagraph"/>
    <w:basedOn w:val="Normal"/>
    <w:rsid w:val="0024536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24536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4536D"/>
    <w:rPr>
      <w:rFonts w:ascii="Calibri" w:eastAsia="Calibri" w:hAnsi="Calibri"/>
      <w:sz w:val="22"/>
      <w:szCs w:val="21"/>
      <w:lang w:eastAsia="en-US"/>
    </w:rPr>
  </w:style>
  <w:style w:type="paragraph" w:customStyle="1" w:styleId="Normal1">
    <w:name w:val="Normal1"/>
    <w:basedOn w:val="Normal"/>
    <w:rsid w:val="0024536D"/>
    <w:pPr>
      <w:suppressAutoHyphens/>
      <w:spacing w:before="280" w:after="280"/>
    </w:pPr>
    <w:rPr>
      <w:rFonts w:ascii="Arial" w:hAnsi="Arial" w:cs="Arial"/>
      <w:sz w:val="22"/>
      <w:szCs w:val="2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24536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65D38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44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jat\Application%20Data\Microsoft\Templates\zaglavCir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3D2C-F776-451A-B3B4-325B4C6B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zaglavCir2005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Број:</vt:lpstr>
      <vt:lpstr>Број:</vt:lpstr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INDOK</dc:creator>
  <cp:lastModifiedBy>1</cp:lastModifiedBy>
  <cp:revision>7</cp:revision>
  <cp:lastPrinted>2018-05-30T12:18:00Z</cp:lastPrinted>
  <dcterms:created xsi:type="dcterms:W3CDTF">2018-05-30T12:52:00Z</dcterms:created>
  <dcterms:modified xsi:type="dcterms:W3CDTF">2018-06-04T10:59:00Z</dcterms:modified>
</cp:coreProperties>
</file>